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3C" w:rsidRPr="00312E74" w:rsidRDefault="00F0383C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:rsidR="00F0383C" w:rsidRPr="004A663F" w:rsidRDefault="00F0383C" w:rsidP="00312E74">
      <w:pPr>
        <w:widowControl/>
        <w:jc w:val="left"/>
        <w:rPr>
          <w:rFonts w:ascii="华文楷体" w:eastAsia="华文楷体" w:hAnsi="华文楷体"/>
        </w:rPr>
      </w:pPr>
    </w:p>
    <w:p w:rsidR="00F0383C" w:rsidRPr="004A663F" w:rsidRDefault="00F0383C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 w:hint="eastAsia"/>
          <w:b/>
          <w:szCs w:val="21"/>
        </w:rPr>
        <w:t>公司名称</w:t>
      </w:r>
      <w:r w:rsidRPr="004A663F">
        <w:rPr>
          <w:rFonts w:ascii="华文楷体" w:eastAsia="华文楷体" w:hAnsi="华文楷体" w:hint="eastAsia"/>
          <w:szCs w:val="21"/>
        </w:rPr>
        <w:t>：（盖章）</w:t>
      </w:r>
    </w:p>
    <w:tbl>
      <w:tblPr>
        <w:tblW w:w="54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8"/>
        <w:gridCol w:w="2582"/>
        <w:gridCol w:w="764"/>
        <w:gridCol w:w="2267"/>
        <w:gridCol w:w="1324"/>
        <w:gridCol w:w="1272"/>
      </w:tblGrid>
      <w:tr w:rsidR="00F0383C" w:rsidRPr="00C4680D" w:rsidTr="00C4680D">
        <w:trPr>
          <w:trHeight w:val="653"/>
          <w:jc w:val="center"/>
        </w:trPr>
        <w:tc>
          <w:tcPr>
            <w:tcW w:w="61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37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0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1210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产地</w:t>
            </w:r>
            <w:r w:rsidRPr="00C4680D"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 xml:space="preserve"> </w:t>
            </w: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  <w:r w:rsidRPr="00C4680D"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 xml:space="preserve"> </w:t>
            </w: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</w:t>
            </w:r>
            <w:r w:rsidRPr="00C4680D"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/</w:t>
            </w: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规格</w:t>
            </w:r>
          </w:p>
        </w:tc>
        <w:tc>
          <w:tcPr>
            <w:tcW w:w="707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单价</w:t>
            </w:r>
          </w:p>
        </w:tc>
        <w:tc>
          <w:tcPr>
            <w:tcW w:w="681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C4680D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总价</w:t>
            </w:r>
          </w:p>
        </w:tc>
      </w:tr>
      <w:tr w:rsidR="00F0383C" w:rsidRPr="00C4680D" w:rsidTr="00C4680D">
        <w:trPr>
          <w:trHeight w:val="653"/>
          <w:jc w:val="center"/>
        </w:trPr>
        <w:tc>
          <w:tcPr>
            <w:tcW w:w="61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81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0383C" w:rsidRPr="00C4680D" w:rsidTr="00C4680D">
        <w:trPr>
          <w:trHeight w:val="653"/>
          <w:jc w:val="center"/>
        </w:trPr>
        <w:tc>
          <w:tcPr>
            <w:tcW w:w="61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81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0383C" w:rsidRPr="00C4680D" w:rsidTr="00C4680D">
        <w:trPr>
          <w:trHeight w:val="653"/>
          <w:jc w:val="center"/>
        </w:trPr>
        <w:tc>
          <w:tcPr>
            <w:tcW w:w="61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7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10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81" w:type="pct"/>
            <w:vAlign w:val="center"/>
          </w:tcPr>
          <w:p w:rsidR="00F0383C" w:rsidRPr="00C4680D" w:rsidRDefault="00F0383C" w:rsidP="00C4680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F0383C" w:rsidRDefault="00F0383C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 w:hint="eastAsia"/>
          <w:szCs w:val="21"/>
        </w:rPr>
        <w:t>备注：</w:t>
      </w:r>
      <w:r>
        <w:rPr>
          <w:rFonts w:ascii="华文楷体" w:eastAsia="华文楷体" w:hAnsi="华文楷体"/>
          <w:szCs w:val="21"/>
        </w:rPr>
        <w:t>1.</w:t>
      </w:r>
      <w:r w:rsidRPr="004A663F">
        <w:rPr>
          <w:rFonts w:ascii="华文楷体" w:eastAsia="华文楷体" w:hAnsi="华文楷体" w:hint="eastAsia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F0383C" w:rsidRPr="00B254CE" w:rsidRDefault="00F0383C" w:rsidP="00B254CE">
      <w:pPr>
        <w:ind w:firstLineChars="300" w:firstLine="31680"/>
        <w:rPr>
          <w:rFonts w:ascii="华文楷体" w:eastAsia="华文楷体" w:hAnsi="华文楷体"/>
          <w:b/>
          <w:szCs w:val="21"/>
        </w:rPr>
      </w:pPr>
      <w:r w:rsidRPr="00B254CE">
        <w:rPr>
          <w:rFonts w:ascii="华文楷体" w:eastAsia="华文楷体" w:hAnsi="华文楷体"/>
          <w:b/>
          <w:szCs w:val="21"/>
        </w:rPr>
        <w:t>2.</w:t>
      </w:r>
      <w:r w:rsidRPr="00B254CE">
        <w:rPr>
          <w:rFonts w:ascii="华文楷体" w:eastAsia="华文楷体" w:hAnsi="华文楷体" w:hint="eastAsia"/>
          <w:b/>
          <w:szCs w:val="21"/>
        </w:rPr>
        <w:t>不同型号分行报价。</w:t>
      </w:r>
    </w:p>
    <w:p w:rsidR="00F0383C" w:rsidRPr="00215C11" w:rsidRDefault="00F0383C" w:rsidP="00B254CE">
      <w:pPr>
        <w:ind w:firstLineChars="300" w:firstLine="31680"/>
        <w:rPr>
          <w:rFonts w:ascii="华文楷体" w:eastAsia="华文楷体" w:hAnsi="华文楷体"/>
          <w:szCs w:val="21"/>
        </w:rPr>
      </w:pPr>
      <w:bookmarkStart w:id="0" w:name="_GoBack"/>
      <w:bookmarkEnd w:id="0"/>
    </w:p>
    <w:p w:rsidR="00F0383C" w:rsidRDefault="00F0383C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F0383C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3C" w:rsidRDefault="00F0383C" w:rsidP="00312E74">
      <w:r>
        <w:separator/>
      </w:r>
    </w:p>
  </w:endnote>
  <w:endnote w:type="continuationSeparator" w:id="0">
    <w:p w:rsidR="00F0383C" w:rsidRDefault="00F0383C" w:rsidP="0031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3C" w:rsidRDefault="00F0383C" w:rsidP="00312E74">
      <w:r>
        <w:separator/>
      </w:r>
    </w:p>
  </w:footnote>
  <w:footnote w:type="continuationSeparator" w:id="0">
    <w:p w:rsidR="00F0383C" w:rsidRDefault="00F0383C" w:rsidP="00312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2866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C11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25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582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663F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22D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1FF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66C3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4CE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6631C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519F"/>
    <w:rsid w:val="00C4680D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66300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04D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83C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2E7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E7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12E7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</Words>
  <Characters>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Preferred Customer</cp:lastModifiedBy>
  <cp:revision>12</cp:revision>
  <dcterms:created xsi:type="dcterms:W3CDTF">2022-02-25T10:05:00Z</dcterms:created>
  <dcterms:modified xsi:type="dcterms:W3CDTF">2022-08-11T03:54:00Z</dcterms:modified>
</cp:coreProperties>
</file>